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DDD" w:rsidRDefault="00604DDD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26" type="#_x0000_t202" style="position:absolute;margin-left:-170.75pt;margin-top:-27pt;width:539.75pt;height:207pt;z-index:-251659776;visibility:visible" strokeweight=".5pt">
            <v:shadow on="t" color="black" opacity="26214f" origin="-.5,-.5" offset=".74836mm,.74836mm"/>
            <v:textbox>
              <w:txbxContent>
                <w:p w:rsidR="00604DDD" w:rsidRPr="00D23EF6" w:rsidRDefault="00604DDD" w:rsidP="001D7E30">
                  <w:pPr>
                    <w:spacing w:after="0" w:line="240" w:lineRule="auto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E338E6">
                    <w:rPr>
                      <w:sz w:val="28"/>
                      <w:szCs w:val="28"/>
                    </w:rPr>
                    <w:t xml:space="preserve">                                                                                  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E338E6">
                    <w:rPr>
                      <w:sz w:val="28"/>
                      <w:szCs w:val="28"/>
                    </w:rPr>
                    <w:t xml:space="preserve">   </w:t>
                  </w:r>
                  <w:r w:rsidRPr="00D23EF6">
                    <w:rPr>
                      <w:rFonts w:ascii="Arial" w:hAnsi="Arial" w:cs="Arial"/>
                      <w:sz w:val="28"/>
                      <w:szCs w:val="28"/>
                    </w:rPr>
                    <w:t>Sakamoto PTO Meeting Agenda</w:t>
                  </w:r>
                </w:p>
                <w:p w:rsidR="00604DDD" w:rsidRPr="00D23EF6" w:rsidRDefault="00604DDD" w:rsidP="001D7E30">
                  <w:pPr>
                    <w:spacing w:after="0" w:line="240" w:lineRule="auto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D23EF6">
                    <w:rPr>
                      <w:rFonts w:ascii="Arial" w:hAnsi="Arial" w:cs="Arial"/>
                      <w:sz w:val="28"/>
                      <w:szCs w:val="28"/>
                    </w:rPr>
                    <w:t xml:space="preserve">                                     </w:t>
                  </w:r>
                  <w:r w:rsidRPr="00D23EF6">
                    <w:rPr>
                      <w:rFonts w:ascii="Arial" w:hAnsi="Arial" w:cs="Arial"/>
                      <w:sz w:val="28"/>
                      <w:szCs w:val="28"/>
                    </w:rPr>
                    <w:tab/>
                  </w:r>
                  <w:r w:rsidRPr="00D23EF6">
                    <w:rPr>
                      <w:rFonts w:ascii="Arial" w:hAnsi="Arial" w:cs="Arial"/>
                      <w:sz w:val="28"/>
                      <w:szCs w:val="28"/>
                    </w:rPr>
                    <w:tab/>
                  </w:r>
                  <w:r w:rsidRPr="00D23EF6">
                    <w:rPr>
                      <w:rFonts w:ascii="Arial" w:hAnsi="Arial" w:cs="Arial"/>
                      <w:sz w:val="28"/>
                      <w:szCs w:val="28"/>
                    </w:rPr>
                    <w:tab/>
                    <w:t xml:space="preserve">              </w:t>
                  </w:r>
                  <w:smartTag w:uri="urn:schemas-microsoft-com:office:smarttags" w:element="date">
                    <w:smartTagPr>
                      <w:attr w:name="Year" w:val="2016"/>
                      <w:attr w:name="Day" w:val="11"/>
                      <w:attr w:name="Month" w:val="10"/>
                    </w:smartTagPr>
                    <w:r w:rsidRPr="00D23EF6">
                      <w:rPr>
                        <w:rFonts w:ascii="Arial" w:hAnsi="Arial" w:cs="Arial"/>
                        <w:sz w:val="28"/>
                        <w:szCs w:val="28"/>
                      </w:rPr>
                      <w:t>October 11, 2016</w:t>
                    </w:r>
                  </w:smartTag>
                  <w:r w:rsidRPr="00D23EF6">
                    <w:rPr>
                      <w:rFonts w:ascii="Arial" w:hAnsi="Arial" w:cs="Arial"/>
                      <w:sz w:val="28"/>
                      <w:szCs w:val="28"/>
                    </w:rPr>
                    <w:tab/>
                    <w:t xml:space="preserve">  </w:t>
                  </w:r>
                  <w:smartTag w:uri="urn:schemas-microsoft-com:office:smarttags" w:element="time">
                    <w:smartTagPr>
                      <w:attr w:name="Minute" w:val="0"/>
                      <w:attr w:name="Hour" w:val="19"/>
                    </w:smartTagPr>
                    <w:r w:rsidRPr="00D23EF6">
                      <w:rPr>
                        <w:rFonts w:ascii="Arial" w:hAnsi="Arial" w:cs="Arial"/>
                        <w:sz w:val="28"/>
                        <w:szCs w:val="28"/>
                      </w:rPr>
                      <w:t>7:00 – 8:30 p.m.</w:t>
                    </w:r>
                  </w:smartTag>
                </w:p>
                <w:p w:rsidR="00604DDD" w:rsidRPr="00D23EF6" w:rsidRDefault="00604DD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D23EF6">
                    <w:rPr>
                      <w:rFonts w:ascii="Arial" w:hAnsi="Arial" w:cs="Arial"/>
                      <w:sz w:val="28"/>
                      <w:szCs w:val="28"/>
                    </w:rPr>
                    <w:tab/>
                  </w:r>
                  <w:r w:rsidRPr="00D23EF6">
                    <w:rPr>
                      <w:rFonts w:ascii="Arial" w:hAnsi="Arial" w:cs="Arial"/>
                      <w:sz w:val="28"/>
                      <w:szCs w:val="28"/>
                    </w:rPr>
                    <w:tab/>
                  </w:r>
                  <w:r w:rsidRPr="00D23EF6">
                    <w:rPr>
                      <w:rFonts w:ascii="Arial" w:hAnsi="Arial" w:cs="Arial"/>
                      <w:sz w:val="28"/>
                      <w:szCs w:val="28"/>
                    </w:rPr>
                    <w:tab/>
                  </w:r>
                  <w:r w:rsidRPr="00D23EF6">
                    <w:rPr>
                      <w:rFonts w:ascii="Arial" w:hAnsi="Arial" w:cs="Arial"/>
                      <w:sz w:val="28"/>
                      <w:szCs w:val="28"/>
                    </w:rPr>
                    <w:tab/>
                  </w:r>
                  <w:r w:rsidRPr="00D23EF6">
                    <w:rPr>
                      <w:rFonts w:ascii="Arial" w:hAnsi="Arial" w:cs="Arial"/>
                      <w:sz w:val="28"/>
                      <w:szCs w:val="28"/>
                    </w:rPr>
                    <w:tab/>
                  </w:r>
                  <w:r w:rsidRPr="00D23EF6">
                    <w:rPr>
                      <w:rFonts w:ascii="Arial" w:hAnsi="Arial" w:cs="Arial"/>
                      <w:sz w:val="28"/>
                      <w:szCs w:val="28"/>
                    </w:rPr>
                    <w:tab/>
                    <w:t xml:space="preserve">            </w:t>
                  </w:r>
                  <w:smartTag w:uri="urn:schemas-microsoft-com:office:smarttags" w:element="place">
                    <w:smartTag w:uri="urn:schemas-microsoft-com:office:smarttags" w:element="PlaceName">
                      <w:r w:rsidRPr="00D23EF6">
                        <w:rPr>
                          <w:rFonts w:ascii="Arial" w:hAnsi="Arial" w:cs="Arial"/>
                          <w:sz w:val="28"/>
                          <w:szCs w:val="28"/>
                        </w:rPr>
                        <w:t>Sakamoto</w:t>
                      </w:r>
                    </w:smartTag>
                    <w:r w:rsidRPr="00D23EF6">
                      <w:rPr>
                        <w:rFonts w:ascii="Arial" w:hAnsi="Arial" w:cs="Arial"/>
                        <w:sz w:val="28"/>
                        <w:szCs w:val="28"/>
                      </w:rPr>
                      <w:t xml:space="preserve"> </w:t>
                    </w:r>
                    <w:smartTag w:uri="urn:schemas-microsoft-com:office:smarttags" w:element="PlaceType">
                      <w:r w:rsidRPr="00D23EF6">
                        <w:rPr>
                          <w:rFonts w:ascii="Arial" w:hAnsi="Arial" w:cs="Arial"/>
                          <w:sz w:val="28"/>
                          <w:szCs w:val="28"/>
                        </w:rPr>
                        <w:t>Elementary School</w:t>
                      </w:r>
                    </w:smartTag>
                  </w:smartTag>
                  <w:r w:rsidRPr="00D23EF6">
                    <w:rPr>
                      <w:rFonts w:ascii="Arial" w:hAnsi="Arial" w:cs="Arial"/>
                      <w:sz w:val="28"/>
                      <w:szCs w:val="28"/>
                    </w:rPr>
                    <w:t xml:space="preserve"> Cafeteria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6" o:spid="_x0000_s1027" type="#_x0000_t75" style="position:absolute;margin-left:0;margin-top:0;width:116.65pt;height:187.7pt;z-index:-251657728;visibility:visible;mso-wrap-distance-right:9.09pt;mso-wrap-distance-bottom:.57pt;mso-position-horizontal:left;mso-position-horizontal-relative:margin;mso-position-vertical:top;mso-position-vertical-relative:margin" wrapcoords="-138 0 -138 21514 21600 21514 21600 0 -138 0">
            <v:imagedata r:id="rId4" o:title=""/>
            <o:lock v:ext="edit" aspectratio="f"/>
            <w10:wrap type="through" anchorx="margin" anchory="margin"/>
          </v:shape>
        </w:pict>
      </w:r>
    </w:p>
    <w:p w:rsidR="00604DDD" w:rsidRDefault="00604DDD"/>
    <w:p w:rsidR="00604DDD" w:rsidRDefault="00604DDD">
      <w:r>
        <w:rPr>
          <w:noProof/>
        </w:rPr>
        <w:pict>
          <v:shape id="Text Box 8" o:spid="_x0000_s1028" type="#_x0000_t202" style="position:absolute;margin-left:72.25pt;margin-top:9pt;width:272.15pt;height:117pt;z-index:251657728;visibility:visible" strokeweight=".5pt">
            <v:textbox>
              <w:txbxContent>
                <w:p w:rsidR="00604DDD" w:rsidRDefault="00604DDD" w:rsidP="001D7E30">
                  <w:pPr>
                    <w:spacing w:after="0" w:line="240" w:lineRule="auto"/>
                  </w:pPr>
                  <w:r w:rsidRPr="00E338E6">
                    <w:rPr>
                      <w:u w:val="single"/>
                    </w:rPr>
                    <w:t>Presidents</w:t>
                  </w:r>
                  <w:r>
                    <w:tab/>
                  </w:r>
                  <w:r>
                    <w:tab/>
                  </w:r>
                  <w:r>
                    <w:tab/>
                    <w:t>Rebecca Noriega</w:t>
                  </w:r>
                </w:p>
                <w:p w:rsidR="00604DDD" w:rsidRDefault="00604DDD" w:rsidP="001D7E30">
                  <w:pPr>
                    <w:spacing w:after="0" w:line="240" w:lineRule="auto"/>
                  </w:pP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Ramona Ray</w:t>
                  </w:r>
                </w:p>
                <w:p w:rsidR="00604DDD" w:rsidRPr="00E338E6" w:rsidRDefault="00604DDD" w:rsidP="001D7E30">
                  <w:pPr>
                    <w:spacing w:after="0" w:line="240" w:lineRule="auto"/>
                    <w:rPr>
                      <w:u w:val="single"/>
                    </w:rPr>
                  </w:pPr>
                  <w:r w:rsidRPr="00E338E6">
                    <w:rPr>
                      <w:u w:val="single"/>
                    </w:rPr>
                    <w:t>Vice Presidents</w:t>
                  </w:r>
                </w:p>
                <w:p w:rsidR="00604DDD" w:rsidRDefault="00604DDD" w:rsidP="001D7E30">
                  <w:pPr>
                    <w:spacing w:after="0" w:line="240" w:lineRule="auto"/>
                  </w:pPr>
                  <w:r>
                    <w:tab/>
                    <w:t xml:space="preserve">Fundraising </w:t>
                  </w:r>
                  <w:r>
                    <w:tab/>
                  </w:r>
                  <w:r>
                    <w:tab/>
                    <w:t>Sabrina Burgio</w:t>
                  </w:r>
                </w:p>
                <w:p w:rsidR="00604DDD" w:rsidRPr="009D5F71" w:rsidRDefault="00604DDD" w:rsidP="001D7E30">
                  <w:pPr>
                    <w:spacing w:after="0" w:line="240" w:lineRule="auto"/>
                  </w:pPr>
                  <w:r>
                    <w:tab/>
                    <w:t>Volunteers</w:t>
                  </w:r>
                  <w:r>
                    <w:tab/>
                  </w:r>
                  <w:r>
                    <w:tab/>
                    <w:t>Tracey McKenna</w:t>
                  </w:r>
                </w:p>
                <w:p w:rsidR="00604DDD" w:rsidRDefault="00604DDD" w:rsidP="001D7E30">
                  <w:pPr>
                    <w:spacing w:after="0" w:line="240" w:lineRule="auto"/>
                  </w:pPr>
                  <w:r w:rsidRPr="00E338E6">
                    <w:rPr>
                      <w:u w:val="single"/>
                    </w:rPr>
                    <w:t>Treasurer</w:t>
                  </w:r>
                  <w:r>
                    <w:tab/>
                  </w:r>
                  <w:r>
                    <w:tab/>
                  </w:r>
                  <w:r>
                    <w:tab/>
                    <w:t>Caroline Lee</w:t>
                  </w:r>
                </w:p>
                <w:p w:rsidR="00604DDD" w:rsidRDefault="00604DDD" w:rsidP="001D7E30">
                  <w:pPr>
                    <w:spacing w:after="0" w:line="240" w:lineRule="auto"/>
                  </w:pPr>
                  <w:r w:rsidRPr="00E338E6">
                    <w:rPr>
                      <w:u w:val="single"/>
                    </w:rPr>
                    <w:t>Secretary</w:t>
                  </w:r>
                  <w:r>
                    <w:tab/>
                  </w:r>
                  <w:r>
                    <w:tab/>
                  </w:r>
                  <w:r>
                    <w:tab/>
                    <w:t>Vicki Pham</w:t>
                  </w:r>
                </w:p>
                <w:p w:rsidR="00604DDD" w:rsidRDefault="00604DDD" w:rsidP="001D7E30">
                  <w:pPr>
                    <w:spacing w:after="0" w:line="240" w:lineRule="auto"/>
                  </w:pPr>
                  <w:r w:rsidRPr="00E338E6">
                    <w:rPr>
                      <w:u w:val="single"/>
                    </w:rPr>
                    <w:t>Communications</w:t>
                  </w:r>
                  <w:r>
                    <w:tab/>
                  </w:r>
                  <w:r>
                    <w:tab/>
                    <w:t>Lee Wassem</w:t>
                  </w:r>
                </w:p>
                <w:p w:rsidR="00604DDD" w:rsidRDefault="00604DDD"/>
                <w:p w:rsidR="00604DDD" w:rsidRDefault="00604DDD"/>
                <w:p w:rsidR="00604DDD" w:rsidRDefault="00604DDD"/>
              </w:txbxContent>
            </v:textbox>
          </v:shape>
        </w:pict>
      </w:r>
    </w:p>
    <w:p w:rsidR="00604DDD" w:rsidRDefault="00604DDD"/>
    <w:tbl>
      <w:tblPr>
        <w:tblW w:w="10980" w:type="dxa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433"/>
        <w:gridCol w:w="3420"/>
        <w:gridCol w:w="3127"/>
      </w:tblGrid>
      <w:tr w:rsidR="00604DDD" w:rsidRPr="00052A41">
        <w:tc>
          <w:tcPr>
            <w:tcW w:w="4433" w:type="dxa"/>
          </w:tcPr>
          <w:p w:rsidR="00604DDD" w:rsidRPr="00052A41" w:rsidRDefault="00604DDD" w:rsidP="00052A41">
            <w:pPr>
              <w:spacing w:after="0" w:line="240" w:lineRule="auto"/>
            </w:pPr>
            <w:r w:rsidRPr="00052A41">
              <w:t>Call to Order</w:t>
            </w:r>
          </w:p>
        </w:tc>
        <w:tc>
          <w:tcPr>
            <w:tcW w:w="3420" w:type="dxa"/>
          </w:tcPr>
          <w:p w:rsidR="00604DDD" w:rsidRPr="00052A41" w:rsidRDefault="00604DDD" w:rsidP="00052A41">
            <w:pPr>
              <w:spacing w:after="0" w:line="240" w:lineRule="auto"/>
            </w:pPr>
            <w:r w:rsidRPr="00052A41">
              <w:t xml:space="preserve">Rebecca Noriega </w:t>
            </w:r>
          </w:p>
        </w:tc>
        <w:tc>
          <w:tcPr>
            <w:tcW w:w="3127" w:type="dxa"/>
          </w:tcPr>
          <w:p w:rsidR="00604DDD" w:rsidRPr="00052A41" w:rsidRDefault="00604DDD" w:rsidP="00052A41">
            <w:pPr>
              <w:spacing w:after="0" w:line="240" w:lineRule="auto"/>
            </w:pPr>
          </w:p>
        </w:tc>
      </w:tr>
      <w:tr w:rsidR="00604DDD" w:rsidRPr="00052A41">
        <w:tc>
          <w:tcPr>
            <w:tcW w:w="4433" w:type="dxa"/>
          </w:tcPr>
          <w:p w:rsidR="00604DDD" w:rsidRPr="00052A41" w:rsidRDefault="00604DDD" w:rsidP="00052A41">
            <w:pPr>
              <w:spacing w:after="0" w:line="240" w:lineRule="auto"/>
            </w:pPr>
            <w:r>
              <w:t xml:space="preserve">Welcome and </w:t>
            </w:r>
            <w:r w:rsidRPr="00052A41">
              <w:t>Introduction</w:t>
            </w:r>
            <w:r>
              <w:t>s</w:t>
            </w:r>
          </w:p>
        </w:tc>
        <w:tc>
          <w:tcPr>
            <w:tcW w:w="3420" w:type="dxa"/>
          </w:tcPr>
          <w:p w:rsidR="00604DDD" w:rsidRPr="00052A41" w:rsidRDefault="00604DDD" w:rsidP="00052A41">
            <w:pPr>
              <w:spacing w:after="0" w:line="240" w:lineRule="auto"/>
            </w:pPr>
            <w:r w:rsidRPr="00052A41">
              <w:t>Rebecca Noriega</w:t>
            </w:r>
            <w:r>
              <w:t xml:space="preserve"> or Ramona Ray</w:t>
            </w:r>
          </w:p>
        </w:tc>
        <w:tc>
          <w:tcPr>
            <w:tcW w:w="3127" w:type="dxa"/>
          </w:tcPr>
          <w:p w:rsidR="00604DDD" w:rsidRPr="00052A41" w:rsidRDefault="00604DDD" w:rsidP="00052A41">
            <w:pPr>
              <w:spacing w:after="0" w:line="240" w:lineRule="auto"/>
            </w:pPr>
          </w:p>
        </w:tc>
      </w:tr>
      <w:tr w:rsidR="00604DDD" w:rsidRPr="00052A41">
        <w:tc>
          <w:tcPr>
            <w:tcW w:w="4433" w:type="dxa"/>
          </w:tcPr>
          <w:p w:rsidR="00604DDD" w:rsidRPr="00052A41" w:rsidRDefault="00604DDD" w:rsidP="00052A41">
            <w:pPr>
              <w:spacing w:after="0" w:line="240" w:lineRule="auto"/>
            </w:pPr>
            <w:r w:rsidRPr="00052A41">
              <w:t>Approval of May 10</w:t>
            </w:r>
            <w:r>
              <w:t xml:space="preserve"> and </w:t>
            </w:r>
            <w:smartTag w:uri="urn:schemas-microsoft-com:office:smarttags" w:element="date">
              <w:smartTagPr>
                <w:attr w:name="Month" w:val="9"/>
                <w:attr w:name="Day" w:val="20"/>
                <w:attr w:name="Year" w:val="2016"/>
              </w:smartTagPr>
              <w:r>
                <w:t>Sept 20</w:t>
              </w:r>
              <w:r w:rsidRPr="00052A41">
                <w:t>, 2016</w:t>
              </w:r>
            </w:smartTag>
            <w:r w:rsidRPr="00052A41">
              <w:t xml:space="preserve"> Minutes</w:t>
            </w:r>
          </w:p>
        </w:tc>
        <w:tc>
          <w:tcPr>
            <w:tcW w:w="3420" w:type="dxa"/>
          </w:tcPr>
          <w:p w:rsidR="00604DDD" w:rsidRPr="00052A41" w:rsidRDefault="00604DDD" w:rsidP="00052A41">
            <w:pPr>
              <w:spacing w:after="0" w:line="240" w:lineRule="auto"/>
            </w:pPr>
            <w:r w:rsidRPr="00052A41">
              <w:t>Vicki Pham</w:t>
            </w:r>
          </w:p>
        </w:tc>
        <w:tc>
          <w:tcPr>
            <w:tcW w:w="3127" w:type="dxa"/>
          </w:tcPr>
          <w:p w:rsidR="00604DDD" w:rsidRPr="00052A41" w:rsidRDefault="00604DDD" w:rsidP="00052A41">
            <w:pPr>
              <w:spacing w:after="0" w:line="240" w:lineRule="auto"/>
            </w:pPr>
            <w:r w:rsidRPr="00052A41">
              <w:t xml:space="preserve"> 5 min</w:t>
            </w:r>
          </w:p>
        </w:tc>
      </w:tr>
      <w:tr w:rsidR="00604DDD" w:rsidRPr="00052A41">
        <w:tc>
          <w:tcPr>
            <w:tcW w:w="4433" w:type="dxa"/>
          </w:tcPr>
          <w:p w:rsidR="00604DDD" w:rsidRDefault="00604DDD" w:rsidP="00052A41">
            <w:pPr>
              <w:spacing w:after="0" w:line="240" w:lineRule="auto"/>
            </w:pPr>
            <w:r w:rsidRPr="00052A41">
              <w:t>Reports:</w:t>
            </w:r>
          </w:p>
          <w:p w:rsidR="00604DDD" w:rsidRPr="00052A41" w:rsidRDefault="00604DDD" w:rsidP="00052A41">
            <w:pPr>
              <w:spacing w:after="0" w:line="240" w:lineRule="auto"/>
            </w:pPr>
            <w:r>
              <w:t>Communications</w:t>
            </w:r>
          </w:p>
          <w:p w:rsidR="00604DDD" w:rsidRPr="00052A41" w:rsidRDefault="00604DDD" w:rsidP="00052A41">
            <w:pPr>
              <w:spacing w:after="0" w:line="240" w:lineRule="auto"/>
            </w:pPr>
            <w:r w:rsidRPr="00052A41">
              <w:t>Treasurer</w:t>
            </w:r>
          </w:p>
          <w:p w:rsidR="00604DDD" w:rsidRPr="00052A41" w:rsidRDefault="00604DDD" w:rsidP="00052A41">
            <w:pPr>
              <w:spacing w:after="0" w:line="240" w:lineRule="auto"/>
            </w:pPr>
            <w:r w:rsidRPr="00052A41">
              <w:t>Vice President</w:t>
            </w:r>
          </w:p>
          <w:p w:rsidR="00604DDD" w:rsidRPr="00052A41" w:rsidRDefault="00604DDD" w:rsidP="00052A41">
            <w:pPr>
              <w:spacing w:after="0" w:line="240" w:lineRule="auto"/>
              <w:jc w:val="center"/>
            </w:pPr>
            <w:r w:rsidRPr="00052A41">
              <w:t>Fundraising</w:t>
            </w:r>
          </w:p>
          <w:p w:rsidR="00604DDD" w:rsidRPr="00052A41" w:rsidRDefault="00604DDD" w:rsidP="00052A41">
            <w:pPr>
              <w:spacing w:after="0" w:line="240" w:lineRule="auto"/>
              <w:jc w:val="center"/>
            </w:pPr>
            <w:r w:rsidRPr="00052A41">
              <w:t>Volunteers</w:t>
            </w:r>
          </w:p>
          <w:p w:rsidR="00604DDD" w:rsidRDefault="00604DDD" w:rsidP="00052A41">
            <w:pPr>
              <w:spacing w:after="0" w:line="240" w:lineRule="auto"/>
            </w:pPr>
            <w:r w:rsidRPr="00052A41">
              <w:t>Presidents</w:t>
            </w:r>
          </w:p>
          <w:p w:rsidR="00604DDD" w:rsidRPr="00052A41" w:rsidRDefault="00604DDD" w:rsidP="00052A41">
            <w:pPr>
              <w:spacing w:after="0" w:line="240" w:lineRule="auto"/>
            </w:pPr>
            <w:r>
              <w:t>Teacher Liaison</w:t>
            </w:r>
            <w:r w:rsidRPr="00052A41">
              <w:t xml:space="preserve"> </w:t>
            </w:r>
          </w:p>
          <w:p w:rsidR="00604DDD" w:rsidRPr="00052A41" w:rsidRDefault="00604DDD" w:rsidP="00052A41">
            <w:pPr>
              <w:spacing w:after="0" w:line="240" w:lineRule="auto"/>
            </w:pPr>
            <w:r w:rsidRPr="00052A41">
              <w:t>Principal</w:t>
            </w:r>
          </w:p>
          <w:p w:rsidR="00604DDD" w:rsidRPr="00052A41" w:rsidRDefault="00604DDD" w:rsidP="00052A41">
            <w:pPr>
              <w:spacing w:after="0" w:line="240" w:lineRule="auto"/>
            </w:pPr>
          </w:p>
        </w:tc>
        <w:tc>
          <w:tcPr>
            <w:tcW w:w="3420" w:type="dxa"/>
          </w:tcPr>
          <w:p w:rsidR="00604DDD" w:rsidRPr="00052A41" w:rsidRDefault="00604DDD" w:rsidP="00052A41">
            <w:pPr>
              <w:spacing w:after="0" w:line="240" w:lineRule="auto"/>
            </w:pPr>
          </w:p>
          <w:p w:rsidR="00604DDD" w:rsidRDefault="00604DDD" w:rsidP="00052A41">
            <w:pPr>
              <w:spacing w:after="0" w:line="240" w:lineRule="auto"/>
            </w:pPr>
            <w:r>
              <w:t>Lee Wassem</w:t>
            </w:r>
          </w:p>
          <w:p w:rsidR="00604DDD" w:rsidRPr="00052A41" w:rsidRDefault="00604DDD" w:rsidP="00052A41">
            <w:pPr>
              <w:spacing w:after="0" w:line="240" w:lineRule="auto"/>
            </w:pPr>
            <w:r w:rsidRPr="00052A41">
              <w:t>Caroline Lee</w:t>
            </w:r>
          </w:p>
          <w:p w:rsidR="00604DDD" w:rsidRPr="00052A41" w:rsidRDefault="00604DDD" w:rsidP="00052A41">
            <w:pPr>
              <w:spacing w:after="0" w:line="240" w:lineRule="auto"/>
            </w:pPr>
          </w:p>
          <w:p w:rsidR="00604DDD" w:rsidRPr="00052A41" w:rsidRDefault="00604DDD" w:rsidP="00052A41">
            <w:pPr>
              <w:spacing w:after="0" w:line="240" w:lineRule="auto"/>
            </w:pPr>
            <w:r w:rsidRPr="00052A41">
              <w:t>Sabrina Burgio</w:t>
            </w:r>
          </w:p>
          <w:p w:rsidR="00604DDD" w:rsidRPr="00052A41" w:rsidRDefault="00604DDD" w:rsidP="00052A41">
            <w:pPr>
              <w:spacing w:after="0" w:line="240" w:lineRule="auto"/>
            </w:pPr>
            <w:r w:rsidRPr="00052A41">
              <w:t>Tracey McKenna</w:t>
            </w:r>
          </w:p>
          <w:p w:rsidR="00604DDD" w:rsidRPr="00052A41" w:rsidRDefault="00604DDD" w:rsidP="00052A41">
            <w:pPr>
              <w:spacing w:after="0" w:line="240" w:lineRule="auto"/>
            </w:pPr>
            <w:r w:rsidRPr="00052A41">
              <w:t>Rebecca Noriega and Ramona Ray</w:t>
            </w:r>
          </w:p>
          <w:p w:rsidR="00604DDD" w:rsidRDefault="00604DDD" w:rsidP="00052A41">
            <w:pPr>
              <w:spacing w:after="0" w:line="240" w:lineRule="auto"/>
            </w:pPr>
            <w:r>
              <w:t>Miss Gina</w:t>
            </w:r>
          </w:p>
          <w:p w:rsidR="00604DDD" w:rsidRPr="00052A41" w:rsidRDefault="00604DDD" w:rsidP="00052A41">
            <w:pPr>
              <w:spacing w:after="0" w:line="240" w:lineRule="auto"/>
            </w:pPr>
            <w:r w:rsidRPr="00052A41">
              <w:t>Jeanette Crawford-McCuller</w:t>
            </w:r>
          </w:p>
        </w:tc>
        <w:tc>
          <w:tcPr>
            <w:tcW w:w="3127" w:type="dxa"/>
          </w:tcPr>
          <w:p w:rsidR="00604DDD" w:rsidRPr="00052A41" w:rsidRDefault="00604DDD" w:rsidP="00052A41">
            <w:pPr>
              <w:spacing w:after="0" w:line="240" w:lineRule="auto"/>
            </w:pPr>
          </w:p>
          <w:p w:rsidR="00604DDD" w:rsidRPr="00052A41" w:rsidRDefault="00604DDD" w:rsidP="00052A41">
            <w:pPr>
              <w:spacing w:after="0" w:line="240" w:lineRule="auto"/>
            </w:pPr>
            <w:r w:rsidRPr="00052A41">
              <w:t xml:space="preserve"> 5 min</w:t>
            </w:r>
          </w:p>
          <w:p w:rsidR="00604DDD" w:rsidRPr="00052A41" w:rsidRDefault="00604DDD" w:rsidP="00052A41">
            <w:pPr>
              <w:spacing w:after="0" w:line="240" w:lineRule="auto"/>
            </w:pPr>
            <w:r>
              <w:t xml:space="preserve"> 5 min</w:t>
            </w:r>
          </w:p>
          <w:p w:rsidR="00604DDD" w:rsidRDefault="00604DDD" w:rsidP="00052A41">
            <w:pPr>
              <w:spacing w:after="0" w:line="240" w:lineRule="auto"/>
            </w:pPr>
          </w:p>
          <w:p w:rsidR="00604DDD" w:rsidRPr="00052A41" w:rsidRDefault="00604DDD" w:rsidP="00052A41">
            <w:pPr>
              <w:spacing w:after="0" w:line="240" w:lineRule="auto"/>
            </w:pPr>
            <w:r w:rsidRPr="00052A41">
              <w:t xml:space="preserve"> 5 min</w:t>
            </w:r>
          </w:p>
          <w:p w:rsidR="00604DDD" w:rsidRPr="00052A41" w:rsidRDefault="00604DDD" w:rsidP="00052A41">
            <w:pPr>
              <w:spacing w:after="0" w:line="240" w:lineRule="auto"/>
            </w:pPr>
            <w:r w:rsidRPr="00052A41">
              <w:t xml:space="preserve"> 5 min</w:t>
            </w:r>
          </w:p>
          <w:p w:rsidR="00604DDD" w:rsidRPr="00052A41" w:rsidRDefault="00604DDD" w:rsidP="00052A41">
            <w:pPr>
              <w:spacing w:after="0" w:line="240" w:lineRule="auto"/>
            </w:pPr>
            <w:r w:rsidRPr="00052A41">
              <w:t xml:space="preserve"> 5 min</w:t>
            </w:r>
          </w:p>
          <w:p w:rsidR="00604DDD" w:rsidRDefault="00604DDD" w:rsidP="00052A41">
            <w:pPr>
              <w:spacing w:after="0" w:line="240" w:lineRule="auto"/>
            </w:pPr>
            <w:r>
              <w:t xml:space="preserve"> 5 min</w:t>
            </w:r>
          </w:p>
          <w:p w:rsidR="00604DDD" w:rsidRPr="00052A41" w:rsidRDefault="00604DDD" w:rsidP="00052A41">
            <w:pPr>
              <w:spacing w:after="0" w:line="240" w:lineRule="auto"/>
            </w:pPr>
            <w:r w:rsidRPr="00052A41">
              <w:t>10 min</w:t>
            </w:r>
          </w:p>
        </w:tc>
      </w:tr>
      <w:tr w:rsidR="00604DDD" w:rsidRPr="00052A41">
        <w:tc>
          <w:tcPr>
            <w:tcW w:w="4433" w:type="dxa"/>
          </w:tcPr>
          <w:p w:rsidR="00604DDD" w:rsidRPr="001F5A34" w:rsidRDefault="00604DDD" w:rsidP="00052A41">
            <w:pPr>
              <w:spacing w:after="0" w:line="240" w:lineRule="auto"/>
              <w:jc w:val="center"/>
              <w:rPr>
                <w:color w:val="0000FF"/>
              </w:rPr>
            </w:pPr>
          </w:p>
        </w:tc>
        <w:tc>
          <w:tcPr>
            <w:tcW w:w="3420" w:type="dxa"/>
          </w:tcPr>
          <w:p w:rsidR="00604DDD" w:rsidRPr="001F5A34" w:rsidRDefault="00604DDD" w:rsidP="00052A41">
            <w:pPr>
              <w:spacing w:after="0" w:line="240" w:lineRule="auto"/>
              <w:rPr>
                <w:color w:val="0000FF"/>
              </w:rPr>
            </w:pPr>
          </w:p>
        </w:tc>
        <w:tc>
          <w:tcPr>
            <w:tcW w:w="3127" w:type="dxa"/>
          </w:tcPr>
          <w:p w:rsidR="00604DDD" w:rsidRPr="001F5A34" w:rsidRDefault="00604DDD" w:rsidP="00052A41">
            <w:pPr>
              <w:spacing w:after="0" w:line="240" w:lineRule="auto"/>
              <w:rPr>
                <w:color w:val="0000FF"/>
              </w:rPr>
            </w:pPr>
          </w:p>
        </w:tc>
      </w:tr>
      <w:tr w:rsidR="00604DDD" w:rsidRPr="00052A41">
        <w:tc>
          <w:tcPr>
            <w:tcW w:w="4433" w:type="dxa"/>
          </w:tcPr>
          <w:p w:rsidR="00604DDD" w:rsidRPr="00052A41" w:rsidRDefault="00604DDD" w:rsidP="00052A41">
            <w:pPr>
              <w:spacing w:after="0" w:line="240" w:lineRule="auto"/>
            </w:pPr>
            <w:r>
              <w:t>Unfinished</w:t>
            </w:r>
            <w:r w:rsidRPr="00052A41">
              <w:t xml:space="preserve"> Business</w:t>
            </w:r>
          </w:p>
        </w:tc>
        <w:tc>
          <w:tcPr>
            <w:tcW w:w="3420" w:type="dxa"/>
          </w:tcPr>
          <w:p w:rsidR="00604DDD" w:rsidRPr="00052A41" w:rsidRDefault="00604DDD" w:rsidP="00052A41">
            <w:pPr>
              <w:spacing w:after="0" w:line="240" w:lineRule="auto"/>
            </w:pPr>
            <w:r w:rsidRPr="00052A41">
              <w:t>M2M Music Program</w:t>
            </w:r>
          </w:p>
          <w:p w:rsidR="00604DDD" w:rsidRPr="00052A41" w:rsidRDefault="00604DDD" w:rsidP="00052A41">
            <w:pPr>
              <w:spacing w:after="0" w:line="240" w:lineRule="auto"/>
            </w:pPr>
            <w:r w:rsidRPr="00052A41">
              <w:t>Website</w:t>
            </w:r>
          </w:p>
          <w:p w:rsidR="00604DDD" w:rsidRDefault="00604DDD" w:rsidP="00052A41">
            <w:pPr>
              <w:spacing w:after="0" w:line="240" w:lineRule="auto"/>
            </w:pPr>
            <w:r w:rsidRPr="00052A41">
              <w:t>Tech Position</w:t>
            </w:r>
          </w:p>
          <w:p w:rsidR="00604DDD" w:rsidRPr="00052A41" w:rsidRDefault="00604DDD" w:rsidP="00052A41">
            <w:pPr>
              <w:spacing w:after="0" w:line="240" w:lineRule="auto"/>
            </w:pPr>
            <w:r>
              <w:t>Harvest Festival</w:t>
            </w:r>
          </w:p>
        </w:tc>
        <w:tc>
          <w:tcPr>
            <w:tcW w:w="3127" w:type="dxa"/>
          </w:tcPr>
          <w:p w:rsidR="00604DDD" w:rsidRDefault="00604DDD" w:rsidP="00052A41">
            <w:pPr>
              <w:spacing w:after="0" w:line="240" w:lineRule="auto"/>
            </w:pPr>
            <w:r>
              <w:t xml:space="preserve"> 5 min</w:t>
            </w:r>
          </w:p>
          <w:p w:rsidR="00604DDD" w:rsidRDefault="00604DDD" w:rsidP="00052A41">
            <w:pPr>
              <w:spacing w:after="0" w:line="240" w:lineRule="auto"/>
            </w:pPr>
            <w:r>
              <w:t xml:space="preserve"> 5 min</w:t>
            </w:r>
          </w:p>
          <w:p w:rsidR="00604DDD" w:rsidRDefault="00604DDD" w:rsidP="00052A41">
            <w:pPr>
              <w:spacing w:after="0" w:line="240" w:lineRule="auto"/>
            </w:pPr>
            <w:r>
              <w:t xml:space="preserve"> 5 min</w:t>
            </w:r>
          </w:p>
          <w:p w:rsidR="00604DDD" w:rsidRPr="00052A41" w:rsidRDefault="00604DDD" w:rsidP="00052A41">
            <w:pPr>
              <w:spacing w:after="0" w:line="240" w:lineRule="auto"/>
            </w:pPr>
            <w:r>
              <w:t xml:space="preserve"> 5 min</w:t>
            </w:r>
          </w:p>
        </w:tc>
      </w:tr>
      <w:tr w:rsidR="00604DDD" w:rsidRPr="00052A41">
        <w:tc>
          <w:tcPr>
            <w:tcW w:w="4433" w:type="dxa"/>
          </w:tcPr>
          <w:p w:rsidR="00604DDD" w:rsidRPr="00052A41" w:rsidRDefault="00604DDD" w:rsidP="00052A41">
            <w:pPr>
              <w:spacing w:after="0" w:line="240" w:lineRule="auto"/>
            </w:pPr>
            <w:r w:rsidRPr="00052A41">
              <w:t>New Business</w:t>
            </w:r>
          </w:p>
        </w:tc>
        <w:tc>
          <w:tcPr>
            <w:tcW w:w="3420" w:type="dxa"/>
          </w:tcPr>
          <w:p w:rsidR="00604DDD" w:rsidRPr="00052A41" w:rsidRDefault="00604DDD" w:rsidP="00052A41">
            <w:pPr>
              <w:spacing w:after="0" w:line="240" w:lineRule="auto"/>
            </w:pPr>
            <w:r>
              <w:t>Project Cornerstone</w:t>
            </w:r>
          </w:p>
          <w:p w:rsidR="00604DDD" w:rsidRPr="00052A41" w:rsidRDefault="00604DDD" w:rsidP="00052A41">
            <w:pPr>
              <w:spacing w:after="0" w:line="240" w:lineRule="auto"/>
            </w:pPr>
            <w:r w:rsidRPr="00052A41">
              <w:t>By-Law Committee</w:t>
            </w:r>
          </w:p>
        </w:tc>
        <w:tc>
          <w:tcPr>
            <w:tcW w:w="3127" w:type="dxa"/>
          </w:tcPr>
          <w:p w:rsidR="00604DDD" w:rsidRDefault="00604DDD" w:rsidP="00052A41">
            <w:pPr>
              <w:spacing w:after="0" w:line="240" w:lineRule="auto"/>
            </w:pPr>
            <w:r>
              <w:t xml:space="preserve"> 5 min</w:t>
            </w:r>
          </w:p>
          <w:p w:rsidR="00604DDD" w:rsidRPr="00052A41" w:rsidRDefault="00604DDD" w:rsidP="00052A41">
            <w:pPr>
              <w:spacing w:after="0" w:line="240" w:lineRule="auto"/>
            </w:pPr>
            <w:r>
              <w:t xml:space="preserve"> 5 min</w:t>
            </w:r>
          </w:p>
        </w:tc>
      </w:tr>
    </w:tbl>
    <w:p w:rsidR="00604DDD" w:rsidRDefault="00604DDD" w:rsidP="00961E04">
      <w:r>
        <w:t>Announcements/Notes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Adjournment</w:t>
      </w:r>
    </w:p>
    <w:p w:rsidR="00604DDD" w:rsidRPr="00A23939" w:rsidRDefault="00604DDD" w:rsidP="00961E04">
      <w:pPr>
        <w:rPr>
          <w:b/>
          <w:bCs/>
          <w:u w:val="single"/>
        </w:rPr>
      </w:pPr>
      <w:r w:rsidRPr="0046323D">
        <w:rPr>
          <w:b/>
          <w:bCs/>
        </w:rPr>
        <w:t xml:space="preserve">Please visit us at </w:t>
      </w:r>
      <w:r w:rsidRPr="00A23939">
        <w:rPr>
          <w:b/>
          <w:bCs/>
          <w:u w:val="single"/>
        </w:rPr>
        <w:t>sakamtopto.com</w:t>
      </w:r>
      <w:r w:rsidRPr="0046323D">
        <w:rPr>
          <w:b/>
          <w:bCs/>
        </w:rPr>
        <w:t xml:space="preserve"> or contact us at </w:t>
      </w:r>
      <w:r w:rsidRPr="00A23939">
        <w:rPr>
          <w:b/>
          <w:bCs/>
          <w:u w:val="single"/>
        </w:rPr>
        <w:t>ptosakamoto@gmail.com</w:t>
      </w:r>
    </w:p>
    <w:p w:rsidR="00604DDD" w:rsidRPr="0012732B" w:rsidRDefault="00604DDD" w:rsidP="0046323D">
      <w:pPr>
        <w:spacing w:after="0" w:line="240" w:lineRule="auto"/>
        <w:rPr>
          <w:b/>
          <w:bCs/>
          <w:u w:val="single"/>
        </w:rPr>
      </w:pPr>
      <w:r w:rsidRPr="0012732B">
        <w:rPr>
          <w:b/>
          <w:bCs/>
          <w:u w:val="single"/>
        </w:rPr>
        <w:t>Dates to Remember:</w:t>
      </w:r>
    </w:p>
    <w:p w:rsidR="00604DDD" w:rsidRDefault="00604DDD" w:rsidP="00961E04">
      <w:pPr>
        <w:spacing w:after="0" w:line="240" w:lineRule="auto"/>
        <w:ind w:firstLine="720"/>
      </w:pPr>
      <w:r>
        <w:t>Harvest Festival and Walk-A-Thon</w:t>
      </w:r>
      <w:r>
        <w:tab/>
      </w:r>
      <w:smartTag w:uri="urn:schemas-microsoft-com:office:smarttags" w:element="date">
        <w:smartTagPr>
          <w:attr w:name="Month" w:val="10"/>
          <w:attr w:name="Day" w:val="21"/>
          <w:attr w:name="Year" w:val="2016"/>
        </w:smartTagPr>
        <w:r>
          <w:t>Friday, October 21, 2016</w:t>
        </w:r>
      </w:smartTag>
    </w:p>
    <w:p w:rsidR="00604DDD" w:rsidRDefault="00604DDD" w:rsidP="00961E04">
      <w:pPr>
        <w:spacing w:after="0" w:line="240" w:lineRule="auto"/>
        <w:ind w:firstLine="720"/>
      </w:pPr>
      <w:r>
        <w:t>Dining for Dollars @ Chipotle</w:t>
      </w:r>
      <w:r>
        <w:tab/>
      </w:r>
      <w:r>
        <w:tab/>
      </w:r>
      <w:smartTag w:uri="urn:schemas-microsoft-com:office:smarttags" w:element="time">
        <w:smartTagPr>
          <w:attr w:name="Hour" w:val="19"/>
          <w:attr w:name="Minute" w:val="0"/>
        </w:smartTagPr>
        <w:r>
          <w:t>Monday, October 24, 2016</w:t>
        </w:r>
      </w:smartTag>
    </w:p>
    <w:p w:rsidR="00604DDD" w:rsidRPr="009F078F" w:rsidRDefault="00604DDD" w:rsidP="00961E04">
      <w:pPr>
        <w:spacing w:line="240" w:lineRule="auto"/>
        <w:ind w:firstLine="720"/>
      </w:pPr>
      <w:r>
        <w:t>School Spirit-College Day</w:t>
      </w:r>
      <w:r>
        <w:tab/>
      </w:r>
      <w:r>
        <w:tab/>
      </w:r>
      <w:smartTag w:uri="urn:schemas-microsoft-com:office:smarttags" w:element="time">
        <w:smartTagPr>
          <w:attr w:name="Hour" w:val="19"/>
          <w:attr w:name="Minute" w:val="0"/>
        </w:smartTagPr>
        <w:r>
          <w:t>Friday, October 28, 2016</w:t>
        </w:r>
      </w:smartTag>
      <w:r>
        <w:tab/>
      </w:r>
      <w:r>
        <w:tab/>
      </w:r>
      <w:r>
        <w:tab/>
      </w:r>
      <w:r>
        <w:tab/>
        <w:t>PTO Meeting</w:t>
      </w:r>
      <w:r>
        <w:tab/>
      </w:r>
      <w:r>
        <w:tab/>
      </w:r>
      <w:r>
        <w:tab/>
      </w:r>
      <w:r>
        <w:tab/>
        <w:t xml:space="preserve">Tuesday, November 8 @ </w:t>
      </w:r>
      <w:smartTag w:uri="urn:schemas-microsoft-com:office:smarttags" w:element="time">
        <w:smartTagPr>
          <w:attr w:name="Hour" w:val="19"/>
          <w:attr w:name="Minute" w:val="0"/>
        </w:smartTagPr>
        <w:r>
          <w:t>7 p.m.</w:t>
        </w:r>
      </w:smartTag>
    </w:p>
    <w:sectPr w:rsidR="00604DDD" w:rsidRPr="009F078F" w:rsidSect="00637A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5866"/>
    <w:rsid w:val="000247FA"/>
    <w:rsid w:val="00025D29"/>
    <w:rsid w:val="00052A41"/>
    <w:rsid w:val="000B7811"/>
    <w:rsid w:val="0012732B"/>
    <w:rsid w:val="001D7E30"/>
    <w:rsid w:val="001F5A34"/>
    <w:rsid w:val="00275194"/>
    <w:rsid w:val="002B1575"/>
    <w:rsid w:val="00424500"/>
    <w:rsid w:val="0045314F"/>
    <w:rsid w:val="0046323D"/>
    <w:rsid w:val="005061C3"/>
    <w:rsid w:val="005245E8"/>
    <w:rsid w:val="00590A1A"/>
    <w:rsid w:val="005E047F"/>
    <w:rsid w:val="00604DDD"/>
    <w:rsid w:val="00625833"/>
    <w:rsid w:val="00637A47"/>
    <w:rsid w:val="00643AD2"/>
    <w:rsid w:val="00671D30"/>
    <w:rsid w:val="0070246F"/>
    <w:rsid w:val="007D3869"/>
    <w:rsid w:val="00815866"/>
    <w:rsid w:val="008E2ACE"/>
    <w:rsid w:val="008F4D52"/>
    <w:rsid w:val="00961E04"/>
    <w:rsid w:val="009C0E76"/>
    <w:rsid w:val="009D081A"/>
    <w:rsid w:val="009D5F71"/>
    <w:rsid w:val="009E2FCE"/>
    <w:rsid w:val="009F078F"/>
    <w:rsid w:val="00A23939"/>
    <w:rsid w:val="00AB3DA7"/>
    <w:rsid w:val="00AC5C43"/>
    <w:rsid w:val="00B10015"/>
    <w:rsid w:val="00B61D68"/>
    <w:rsid w:val="00BD1618"/>
    <w:rsid w:val="00C231D2"/>
    <w:rsid w:val="00CC1766"/>
    <w:rsid w:val="00CF5640"/>
    <w:rsid w:val="00D13B0E"/>
    <w:rsid w:val="00D23EF6"/>
    <w:rsid w:val="00DB4425"/>
    <w:rsid w:val="00E338E6"/>
    <w:rsid w:val="00EE570F"/>
    <w:rsid w:val="00F26BA5"/>
    <w:rsid w:val="00F33DE1"/>
    <w:rsid w:val="00F449FE"/>
    <w:rsid w:val="00F60FB9"/>
    <w:rsid w:val="00FA18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time"/>
  <w:smartTagType w:namespaceuri="urn:schemas-microsoft-com:office:smarttags" w:name="date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A47"/>
    <w:pPr>
      <w:spacing w:after="160" w:line="259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rsid w:val="008158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81586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58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158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586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8158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586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99"/>
    <w:rsid w:val="009F078F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203</Words>
  <Characters>1163</Characters>
  <Application>Microsoft Office Outlook</Application>
  <DocSecurity>0</DocSecurity>
  <Lines>0</Lines>
  <Paragraphs>0</Paragraphs>
  <ScaleCrop>false</ScaleCrop>
  <Company>SCVHHS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Pham, Vicki</dc:creator>
  <cp:keywords/>
  <dc:description/>
  <cp:lastModifiedBy>Vicki</cp:lastModifiedBy>
  <cp:revision>2</cp:revision>
  <cp:lastPrinted>2016-09-20T23:05:00Z</cp:lastPrinted>
  <dcterms:created xsi:type="dcterms:W3CDTF">2016-10-05T23:08:00Z</dcterms:created>
  <dcterms:modified xsi:type="dcterms:W3CDTF">2016-10-05T23:08:00Z</dcterms:modified>
</cp:coreProperties>
</file>